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3"/>
        <w:gridCol w:w="2559"/>
        <w:gridCol w:w="2940"/>
      </w:tblGrid>
      <w:tr w:rsidR="00A93C02" w:rsidRPr="000101D0" w:rsidTr="00F16325">
        <w:trPr>
          <w:cantSplit/>
        </w:trPr>
        <w:tc>
          <w:tcPr>
            <w:tcW w:w="3563" w:type="dxa"/>
          </w:tcPr>
          <w:p w:rsidR="00A93C02" w:rsidRPr="000101D0" w:rsidRDefault="00A93C02" w:rsidP="00224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Centre</w:t>
            </w:r>
            <w:proofErr w:type="spellEnd"/>
            <w:r w:rsidR="008D4A36"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1533" w:rsidRPr="000101D0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9B1533" w:rsidRPr="000101D0">
              <w:rPr>
                <w:rFonts w:asciiTheme="minorHAnsi" w:hAnsiTheme="minorHAnsi" w:cstheme="minorHAnsi"/>
                <w:b/>
                <w:bCs/>
              </w:rPr>
              <w:t>physician</w:t>
            </w:r>
            <w:proofErr w:type="spellEnd"/>
            <w:r w:rsidR="008D4A36" w:rsidRPr="000101D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:rsidR="009B1533" w:rsidRPr="000101D0" w:rsidRDefault="008D4A36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Klinik (Ansprechpartner):</w:t>
            </w:r>
          </w:p>
          <w:p w:rsidR="009B1533" w:rsidRPr="000101D0" w:rsidRDefault="009B1533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Address</w:t>
            </w:r>
            <w:proofErr w:type="spellEnd"/>
            <w:r w:rsidR="00037A31"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9B1533" w:rsidRPr="000101D0" w:rsidRDefault="00195953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Tel</w:t>
            </w:r>
            <w:r w:rsidR="00037A31"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9B1533" w:rsidRPr="000101D0" w:rsidRDefault="00195953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Fax</w:t>
            </w:r>
            <w:r w:rsidR="00037A31"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5596D" w:rsidRPr="000101D0" w:rsidRDefault="00D5596D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 xml:space="preserve">E-Mail: </w:t>
            </w:r>
          </w:p>
        </w:tc>
        <w:tc>
          <w:tcPr>
            <w:tcW w:w="5499" w:type="dxa"/>
            <w:gridSpan w:val="2"/>
          </w:tcPr>
          <w:p w:rsidR="00A93C02" w:rsidRPr="000101D0" w:rsidRDefault="005C45AF" w:rsidP="005C45AF">
            <w:pPr>
              <w:tabs>
                <w:tab w:val="left" w:pos="4515"/>
              </w:tabs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ab/>
            </w:r>
          </w:p>
        </w:tc>
      </w:tr>
      <w:tr w:rsidR="00CC7438" w:rsidRPr="000101D0" w:rsidTr="00F16325">
        <w:trPr>
          <w:cantSplit/>
        </w:trPr>
        <w:tc>
          <w:tcPr>
            <w:tcW w:w="3563" w:type="dxa"/>
          </w:tcPr>
          <w:p w:rsidR="00F47548" w:rsidRPr="000101D0" w:rsidRDefault="00F47548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Diagnosis:</w:t>
            </w:r>
          </w:p>
          <w:p w:rsidR="00620B13" w:rsidRPr="000101D0" w:rsidRDefault="00620B13" w:rsidP="00620B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Primary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tumour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site</w:t>
            </w:r>
          </w:p>
          <w:p w:rsidR="00620B13" w:rsidRPr="000101D0" w:rsidRDefault="00620B13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  <w:t>Diagnose:</w:t>
            </w:r>
          </w:p>
          <w:p w:rsidR="00620B13" w:rsidRPr="000101D0" w:rsidRDefault="00620B13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Primärtumorsitz</w:t>
            </w:r>
          </w:p>
        </w:tc>
        <w:tc>
          <w:tcPr>
            <w:tcW w:w="5499" w:type="dxa"/>
            <w:gridSpan w:val="2"/>
          </w:tcPr>
          <w:p w:rsidR="00CC7438" w:rsidRPr="000101D0" w:rsidRDefault="00CC7438" w:rsidP="000E0C0E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7438" w:rsidRPr="000101D0" w:rsidTr="00F16325">
        <w:trPr>
          <w:cantSplit/>
        </w:trPr>
        <w:tc>
          <w:tcPr>
            <w:tcW w:w="3563" w:type="dxa"/>
          </w:tcPr>
          <w:p w:rsidR="00CC7438" w:rsidRPr="000101D0" w:rsidRDefault="00F47548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of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diagnosis</w:t>
            </w:r>
            <w:proofErr w:type="spellEnd"/>
            <w:r w:rsidR="00CC7438"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20B13" w:rsidRPr="000101D0" w:rsidRDefault="00620B13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Diagnosedatum:</w:t>
            </w:r>
          </w:p>
        </w:tc>
        <w:tc>
          <w:tcPr>
            <w:tcW w:w="5499" w:type="dxa"/>
            <w:gridSpan w:val="2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7438" w:rsidRPr="000101D0" w:rsidTr="00F16325">
        <w:trPr>
          <w:cantSplit/>
          <w:trHeight w:val="315"/>
        </w:trPr>
        <w:tc>
          <w:tcPr>
            <w:tcW w:w="3563" w:type="dxa"/>
            <w:vMerge w:val="restart"/>
          </w:tcPr>
          <w:p w:rsidR="00F47548" w:rsidRPr="000101D0" w:rsidRDefault="00F47548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Metastasis:</w:t>
            </w:r>
          </w:p>
          <w:p w:rsidR="00620B13" w:rsidRPr="000101D0" w:rsidRDefault="00620B13" w:rsidP="00620B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Number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and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site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20B13" w:rsidRPr="000101D0" w:rsidRDefault="00620B13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Metastasen:</w:t>
            </w:r>
          </w:p>
          <w:p w:rsidR="00620B13" w:rsidRPr="000101D0" w:rsidRDefault="00620B13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Anzahl und Lokalisation:</w:t>
            </w:r>
          </w:p>
        </w:tc>
        <w:tc>
          <w:tcPr>
            <w:tcW w:w="2559" w:type="dxa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0" w:type="dxa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7438" w:rsidRPr="000101D0" w:rsidTr="00F16325">
        <w:trPr>
          <w:cantSplit/>
          <w:trHeight w:val="225"/>
        </w:trPr>
        <w:tc>
          <w:tcPr>
            <w:tcW w:w="3563" w:type="dxa"/>
            <w:vMerge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9" w:type="dxa"/>
          </w:tcPr>
          <w:p w:rsidR="00CC7438" w:rsidRPr="000101D0" w:rsidRDefault="00CC7438" w:rsidP="00AA61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0" w:type="dxa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7438" w:rsidRPr="000101D0" w:rsidTr="00F16325">
        <w:trPr>
          <w:cantSplit/>
          <w:trHeight w:val="225"/>
        </w:trPr>
        <w:tc>
          <w:tcPr>
            <w:tcW w:w="3563" w:type="dxa"/>
            <w:vMerge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9" w:type="dxa"/>
          </w:tcPr>
          <w:p w:rsidR="00CC7438" w:rsidRPr="000101D0" w:rsidRDefault="00CC7438" w:rsidP="00AA61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0" w:type="dxa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7438" w:rsidRPr="000101D0" w:rsidTr="00F16325">
        <w:trPr>
          <w:cantSplit/>
          <w:trHeight w:val="225"/>
        </w:trPr>
        <w:tc>
          <w:tcPr>
            <w:tcW w:w="3563" w:type="dxa"/>
            <w:vMerge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9" w:type="dxa"/>
          </w:tcPr>
          <w:p w:rsidR="00CC7438" w:rsidRPr="000101D0" w:rsidRDefault="00CC7438" w:rsidP="00AA61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0" w:type="dxa"/>
          </w:tcPr>
          <w:p w:rsidR="00CC7438" w:rsidRPr="000101D0" w:rsidRDefault="00CC7438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E06FE" w:rsidRPr="000101D0" w:rsidTr="00F16325">
        <w:tc>
          <w:tcPr>
            <w:tcW w:w="3563" w:type="dxa"/>
          </w:tcPr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Relapse(s):</w:t>
            </w:r>
          </w:p>
          <w:p w:rsidR="007E06FE" w:rsidRPr="000101D0" w:rsidRDefault="007E06FE" w:rsidP="00620B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Date and site:</w:t>
            </w:r>
          </w:p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Rezidiv(e):</w:t>
            </w:r>
          </w:p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Datum und Lokalisation:</w:t>
            </w:r>
          </w:p>
        </w:tc>
        <w:tc>
          <w:tcPr>
            <w:tcW w:w="5499" w:type="dxa"/>
            <w:gridSpan w:val="2"/>
          </w:tcPr>
          <w:p w:rsidR="007E06FE" w:rsidRPr="000101D0" w:rsidRDefault="007E06FE" w:rsidP="007E06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E06FE" w:rsidRPr="000101D0" w:rsidTr="00F16325">
        <w:trPr>
          <w:cantSplit/>
        </w:trPr>
        <w:tc>
          <w:tcPr>
            <w:tcW w:w="3563" w:type="dxa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Relevant finding </w:t>
            </w:r>
          </w:p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of initial imaging:</w:t>
            </w:r>
          </w:p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Wichtiger Befund der</w:t>
            </w:r>
          </w:p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initialen Bildgebung:</w:t>
            </w:r>
          </w:p>
        </w:tc>
        <w:tc>
          <w:tcPr>
            <w:tcW w:w="5499" w:type="dxa"/>
            <w:gridSpan w:val="2"/>
          </w:tcPr>
          <w:p w:rsidR="000E0C0E" w:rsidRPr="00271FA2" w:rsidRDefault="000E0C0E" w:rsidP="000E0C0E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  <w:lang w:val="de-DE"/>
              </w:rPr>
            </w:pPr>
          </w:p>
          <w:p w:rsidR="007E06FE" w:rsidRPr="00271FA2" w:rsidRDefault="007E06FE" w:rsidP="000E0C0E">
            <w:pPr>
              <w:pStyle w:val="Normal1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  <w:tr w:rsidR="007E06FE" w:rsidRPr="000101D0" w:rsidTr="00F16325">
        <w:trPr>
          <w:cantSplit/>
        </w:trPr>
        <w:tc>
          <w:tcPr>
            <w:tcW w:w="3563" w:type="dxa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Relevant finding of </w:t>
            </w:r>
          </w:p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latest (current) imaging:</w:t>
            </w:r>
          </w:p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Wichtiger Befund der letzten (aktuellen) Bildgebung:</w:t>
            </w:r>
          </w:p>
        </w:tc>
        <w:tc>
          <w:tcPr>
            <w:tcW w:w="5499" w:type="dxa"/>
            <w:gridSpan w:val="2"/>
          </w:tcPr>
          <w:p w:rsidR="004F0112" w:rsidRPr="000101D0" w:rsidRDefault="004F0112" w:rsidP="004F0112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7E06FE" w:rsidRPr="000101D0" w:rsidTr="00F16325">
        <w:trPr>
          <w:cantSplit/>
        </w:trPr>
        <w:tc>
          <w:tcPr>
            <w:tcW w:w="3563" w:type="dxa"/>
          </w:tcPr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Systemic treatment (protocol, number of cycles, relevant remarks):</w:t>
            </w:r>
          </w:p>
          <w:p w:rsidR="007E06FE" w:rsidRPr="000101D0" w:rsidRDefault="007E06FE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Systemische Therapie  (Protokoll, Anzahl Kurse, wichtige Hinweise): </w:t>
            </w:r>
          </w:p>
        </w:tc>
        <w:tc>
          <w:tcPr>
            <w:tcW w:w="5499" w:type="dxa"/>
            <w:gridSpan w:val="2"/>
          </w:tcPr>
          <w:p w:rsidR="00A94C24" w:rsidRPr="00271FA2" w:rsidRDefault="00A94C24" w:rsidP="00FC7EB8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E06FE" w:rsidRPr="000101D0" w:rsidTr="00F16325">
        <w:trPr>
          <w:cantSplit/>
        </w:trPr>
        <w:tc>
          <w:tcPr>
            <w:tcW w:w="3563" w:type="dxa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Surgery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other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than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biopsy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:rsidR="007E06FE" w:rsidRPr="000101D0" w:rsidRDefault="007E06FE" w:rsidP="00AB61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Operative Therapie (außer Biopsie):</w:t>
            </w:r>
          </w:p>
          <w:p w:rsidR="007E06FE" w:rsidRPr="000101D0" w:rsidRDefault="007E06FE" w:rsidP="00AB61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99" w:type="dxa"/>
            <w:gridSpan w:val="2"/>
          </w:tcPr>
          <w:p w:rsidR="00E62814" w:rsidRPr="000101D0" w:rsidRDefault="00E62814" w:rsidP="00AB61E9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7E06FE" w:rsidRPr="000101D0" w:rsidTr="00F16325">
        <w:trPr>
          <w:cantSplit/>
          <w:trHeight w:val="547"/>
        </w:trPr>
        <w:tc>
          <w:tcPr>
            <w:tcW w:w="3563" w:type="dxa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lastRenderedPageBreak/>
              <w:t>Radiotherapy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E06FE" w:rsidRPr="000101D0" w:rsidRDefault="007E06FE" w:rsidP="009131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Strahlentherapie:</w:t>
            </w:r>
          </w:p>
          <w:p w:rsidR="007E06FE" w:rsidRPr="000101D0" w:rsidRDefault="007E06FE" w:rsidP="009131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99" w:type="dxa"/>
            <w:gridSpan w:val="2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E06FE" w:rsidRPr="000101D0" w:rsidTr="00F16325">
        <w:trPr>
          <w:cantSplit/>
          <w:trHeight w:val="547"/>
        </w:trPr>
        <w:tc>
          <w:tcPr>
            <w:tcW w:w="3563" w:type="dxa"/>
          </w:tcPr>
          <w:p w:rsidR="007E06FE" w:rsidRPr="000101D0" w:rsidRDefault="007E06FE" w:rsidP="004421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Relapse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treatment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E06FE" w:rsidRPr="000101D0" w:rsidRDefault="007E06FE" w:rsidP="004421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Rezidivtherapie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</w:tc>
        <w:tc>
          <w:tcPr>
            <w:tcW w:w="5499" w:type="dxa"/>
            <w:gridSpan w:val="2"/>
          </w:tcPr>
          <w:p w:rsidR="007E06FE" w:rsidRPr="000101D0" w:rsidRDefault="007E06FE" w:rsidP="00442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101D0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E06FE" w:rsidRPr="000101D0" w:rsidTr="00F16325">
        <w:trPr>
          <w:cantSplit/>
          <w:trHeight w:val="547"/>
        </w:trPr>
        <w:tc>
          <w:tcPr>
            <w:tcW w:w="3563" w:type="dxa"/>
          </w:tcPr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US"/>
              </w:rPr>
              <w:t>Relevant secondary diagnoses:</w:t>
            </w:r>
          </w:p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  <w:t>Relevante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  <w:t>Nebendiagnosen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US"/>
              </w:rPr>
              <w:t>:</w:t>
            </w:r>
          </w:p>
        </w:tc>
        <w:tc>
          <w:tcPr>
            <w:tcW w:w="5499" w:type="dxa"/>
            <w:gridSpan w:val="2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101D0"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E06FE" w:rsidRPr="000101D0" w:rsidTr="00F16325">
        <w:trPr>
          <w:cantSplit/>
        </w:trPr>
        <w:tc>
          <w:tcPr>
            <w:tcW w:w="3563" w:type="dxa"/>
            <w:shd w:val="clear" w:color="auto" w:fill="DBE5F1" w:themeFill="accent1" w:themeFillTint="33"/>
          </w:tcPr>
          <w:p w:rsidR="007E06FE" w:rsidRPr="000101D0" w:rsidRDefault="007E06F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Question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E06FE" w:rsidRPr="000101D0" w:rsidRDefault="007E06FE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Exakte Fragestellung:</w:t>
            </w:r>
          </w:p>
        </w:tc>
        <w:tc>
          <w:tcPr>
            <w:tcW w:w="5499" w:type="dxa"/>
            <w:gridSpan w:val="2"/>
            <w:shd w:val="clear" w:color="auto" w:fill="DBE5F1" w:themeFill="accent1" w:themeFillTint="33"/>
          </w:tcPr>
          <w:p w:rsidR="007E06FE" w:rsidRPr="000101D0" w:rsidRDefault="007E06FE" w:rsidP="00262019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440CE" w:rsidRPr="000101D0" w:rsidTr="00F16325">
        <w:trPr>
          <w:cantSplit/>
        </w:trPr>
        <w:tc>
          <w:tcPr>
            <w:tcW w:w="3563" w:type="dxa"/>
          </w:tcPr>
          <w:p w:rsidR="00624986" w:rsidRPr="000101D0" w:rsidRDefault="00624986" w:rsidP="006249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 xml:space="preserve">Radiological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evaluation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Radiologische Beurteilung</w:t>
            </w:r>
            <w:r w:rsidR="00624986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Dr. med. Volker Vieth</w:t>
            </w:r>
          </w:p>
        </w:tc>
        <w:tc>
          <w:tcPr>
            <w:tcW w:w="5499" w:type="dxa"/>
            <w:gridSpan w:val="2"/>
          </w:tcPr>
          <w:p w:rsidR="00A440CE" w:rsidRPr="000101D0" w:rsidRDefault="00A440CE" w:rsidP="002620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440CE" w:rsidRPr="000101D0" w:rsidTr="00F16325">
        <w:trPr>
          <w:cantSplit/>
        </w:trPr>
        <w:tc>
          <w:tcPr>
            <w:tcW w:w="3563" w:type="dxa"/>
          </w:tcPr>
          <w:p w:rsidR="00624986" w:rsidRPr="000101D0" w:rsidRDefault="00624986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Oncological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</w:rPr>
              <w:t>evaluation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Onkologische Beurteilung</w:t>
            </w:r>
            <w:r w:rsidR="00624986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440CE" w:rsidRPr="000101D0" w:rsidRDefault="00A440CE" w:rsidP="00A440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Prof. Dr. med. Uta Dirksen</w:t>
            </w:r>
          </w:p>
        </w:tc>
        <w:tc>
          <w:tcPr>
            <w:tcW w:w="5499" w:type="dxa"/>
            <w:gridSpan w:val="2"/>
          </w:tcPr>
          <w:p w:rsidR="00A440CE" w:rsidRPr="000101D0" w:rsidRDefault="00A440CE" w:rsidP="002620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440CE" w:rsidRPr="000101D0" w:rsidTr="00F16325">
        <w:trPr>
          <w:cantSplit/>
        </w:trPr>
        <w:tc>
          <w:tcPr>
            <w:tcW w:w="3563" w:type="dxa"/>
          </w:tcPr>
          <w:p w:rsidR="00624986" w:rsidRPr="000101D0" w:rsidRDefault="00624986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Evaluation </w:t>
            </w:r>
            <w:r w:rsidR="00342DE6"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by </w:t>
            </w: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>the sarcoma surgery group</w:t>
            </w: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  <w:lang w:val="en-GB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Sarkomchirurgische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Beurteilung</w:t>
            </w:r>
            <w:r w:rsidR="000063AB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Prof. Dr. med. Jendrik Hardes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Prof. Dr. med. Arne Streitbürger</w:t>
            </w:r>
          </w:p>
          <w:p w:rsidR="00A16995" w:rsidRPr="000101D0" w:rsidRDefault="00A16995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Dr. med. Wiebke Guder</w:t>
            </w:r>
          </w:p>
        </w:tc>
        <w:tc>
          <w:tcPr>
            <w:tcW w:w="5499" w:type="dxa"/>
            <w:gridSpan w:val="2"/>
          </w:tcPr>
          <w:p w:rsidR="00A440CE" w:rsidRPr="000101D0" w:rsidRDefault="00A440CE" w:rsidP="002620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440CE" w:rsidRPr="00271FA2" w:rsidTr="00F16325">
        <w:trPr>
          <w:cantSplit/>
        </w:trPr>
        <w:tc>
          <w:tcPr>
            <w:tcW w:w="3563" w:type="dxa"/>
          </w:tcPr>
          <w:p w:rsidR="00342DE6" w:rsidRPr="000101D0" w:rsidRDefault="00342DE6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>Evaluation by the thoracic surgery group: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Thoraxchirurgische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Beurteilung</w:t>
            </w:r>
            <w:r w:rsidR="00624986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 xml:space="preserve">Univ.-Prof. Dr. med. </w:t>
            </w: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>Clemens Aigner</w:t>
            </w:r>
          </w:p>
          <w:p w:rsidR="00A440CE" w:rsidRPr="000101D0" w:rsidRDefault="00F72A52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PD </w:t>
            </w:r>
            <w:proofErr w:type="spellStart"/>
            <w:r w:rsidR="00A440CE" w:rsidRPr="000101D0">
              <w:rPr>
                <w:rFonts w:asciiTheme="minorHAnsi" w:hAnsiTheme="minorHAnsi" w:cstheme="minorHAnsi"/>
                <w:b/>
                <w:bCs/>
                <w:lang w:val="en-GB"/>
              </w:rPr>
              <w:t>Dr.</w:t>
            </w:r>
            <w:proofErr w:type="spellEnd"/>
            <w:r w:rsidR="00A440CE"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med. </w:t>
            </w:r>
            <w:proofErr w:type="spellStart"/>
            <w:r w:rsidR="00A440CE" w:rsidRPr="000101D0">
              <w:rPr>
                <w:rFonts w:asciiTheme="minorHAnsi" w:hAnsiTheme="minorHAnsi" w:cstheme="minorHAnsi"/>
                <w:b/>
                <w:bCs/>
                <w:lang w:val="en-GB"/>
              </w:rPr>
              <w:t>Stéphane</w:t>
            </w:r>
            <w:proofErr w:type="spellEnd"/>
            <w:r w:rsidR="00A440CE"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A440CE" w:rsidRPr="000101D0">
              <w:rPr>
                <w:rFonts w:asciiTheme="minorHAnsi" w:hAnsiTheme="minorHAnsi" w:cstheme="minorHAnsi"/>
                <w:b/>
                <w:bCs/>
                <w:lang w:val="en-GB"/>
              </w:rPr>
              <w:t>Collaud</w:t>
            </w:r>
            <w:proofErr w:type="spellEnd"/>
          </w:p>
        </w:tc>
        <w:tc>
          <w:tcPr>
            <w:tcW w:w="5499" w:type="dxa"/>
            <w:gridSpan w:val="2"/>
          </w:tcPr>
          <w:p w:rsidR="00A440CE" w:rsidRPr="000101D0" w:rsidRDefault="00A440CE" w:rsidP="00262019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A440CE" w:rsidRPr="000101D0" w:rsidTr="00F16325">
        <w:trPr>
          <w:cantSplit/>
        </w:trPr>
        <w:tc>
          <w:tcPr>
            <w:tcW w:w="3563" w:type="dxa"/>
          </w:tcPr>
          <w:p w:rsidR="00342DE6" w:rsidRPr="000101D0" w:rsidRDefault="00342DE6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Evaluation by the </w:t>
            </w:r>
            <w:proofErr w:type="spellStart"/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>radiotherapeutic</w:t>
            </w:r>
            <w:proofErr w:type="spellEnd"/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group: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Strahlentherapeutische Beurteilung</w:t>
            </w:r>
            <w:r w:rsidR="00624986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:</w:t>
            </w: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440CE" w:rsidRPr="000101D0" w:rsidRDefault="00A440CE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Prof. Dr. med. Beate Timmermann</w:t>
            </w:r>
          </w:p>
          <w:p w:rsidR="00F72A52" w:rsidRPr="000101D0" w:rsidRDefault="00F72A52" w:rsidP="000515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</w:rPr>
              <w:t>Yi-Lan Lin</w:t>
            </w:r>
          </w:p>
        </w:tc>
        <w:tc>
          <w:tcPr>
            <w:tcW w:w="5499" w:type="dxa"/>
            <w:gridSpan w:val="2"/>
          </w:tcPr>
          <w:p w:rsidR="00A440CE" w:rsidRPr="000101D0" w:rsidRDefault="00A440CE" w:rsidP="002620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E06FE" w:rsidRPr="000101D0" w:rsidTr="00F16325">
        <w:trPr>
          <w:cantSplit/>
        </w:trPr>
        <w:tc>
          <w:tcPr>
            <w:tcW w:w="3563" w:type="dxa"/>
          </w:tcPr>
          <w:p w:rsidR="007E06FE" w:rsidRPr="000101D0" w:rsidRDefault="009E38DB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 xml:space="preserve">CESS </w:t>
            </w:r>
            <w:r w:rsidR="007E06FE" w:rsidRPr="000101D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Tumour Board recommendation from </w:t>
            </w:r>
          </w:p>
          <w:p w:rsidR="007E06FE" w:rsidRPr="000101D0" w:rsidRDefault="007E06FE" w:rsidP="00F82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DATE</w:t>
            </w:r>
          </w:p>
          <w:p w:rsidR="007E06FE" w:rsidRPr="000101D0" w:rsidRDefault="007E06FE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lang w:val="en-GB"/>
              </w:rPr>
            </w:pPr>
          </w:p>
          <w:p w:rsidR="007E06FE" w:rsidRPr="000101D0" w:rsidRDefault="004C2C14" w:rsidP="00F82A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Zusammenfassende</w:t>
            </w:r>
            <w:r w:rsidR="00A440CE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</w:t>
            </w:r>
            <w:r w:rsidR="007E06FE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Empfehlung der </w:t>
            </w:r>
            <w:r w:rsidR="009E38DB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CESS </w:t>
            </w:r>
            <w:r w:rsidR="007E06FE" w:rsidRPr="000101D0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Tumorkonferenz vom</w:t>
            </w:r>
          </w:p>
          <w:p w:rsidR="007E06FE" w:rsidRPr="000101D0" w:rsidRDefault="007E06FE" w:rsidP="00F82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01D0">
              <w:rPr>
                <w:rFonts w:asciiTheme="minorHAnsi" w:hAnsiTheme="minorHAnsi" w:cstheme="minorHAnsi"/>
                <w:b/>
                <w:bCs/>
                <w:color w:val="FF0000"/>
              </w:rPr>
              <w:t>DATUM</w:t>
            </w:r>
          </w:p>
          <w:p w:rsidR="007E06FE" w:rsidRPr="000101D0" w:rsidRDefault="007E06FE" w:rsidP="00F475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99" w:type="dxa"/>
            <w:gridSpan w:val="2"/>
          </w:tcPr>
          <w:p w:rsidR="007E06FE" w:rsidRPr="000101D0" w:rsidRDefault="007E06FE" w:rsidP="001531A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F47548" w:rsidRPr="000101D0" w:rsidRDefault="00254DAE" w:rsidP="00254DA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bCs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4638270</wp:posOffset>
            </wp:positionH>
            <wp:positionV relativeFrom="page">
              <wp:posOffset>5055870</wp:posOffset>
            </wp:positionV>
            <wp:extent cx="1122680" cy="1011555"/>
            <wp:effectExtent l="0" t="0" r="1270" b="0"/>
            <wp:wrapTight wrapText="bothSides">
              <wp:wrapPolygon edited="0">
                <wp:start x="9163" y="0"/>
                <wp:lineTo x="8796" y="7322"/>
                <wp:lineTo x="2566" y="8136"/>
                <wp:lineTo x="367" y="9763"/>
                <wp:lineTo x="367" y="13831"/>
                <wp:lineTo x="4398" y="20339"/>
                <wp:lineTo x="5498" y="21153"/>
                <wp:lineTo x="9896" y="21153"/>
                <wp:lineTo x="11362" y="20339"/>
                <wp:lineTo x="17593" y="13831"/>
                <wp:lineTo x="20891" y="8949"/>
                <wp:lineTo x="21258" y="6102"/>
                <wp:lineTo x="19792" y="4881"/>
                <wp:lineTo x="12095" y="0"/>
                <wp:lineTo x="9163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24" w:rsidRPr="000101D0">
        <w:rPr>
          <w:rFonts w:asciiTheme="minorHAnsi" w:hAnsiTheme="minorHAnsi" w:cstheme="minorHAnsi"/>
          <w:bCs/>
        </w:rPr>
        <w:t>Essen</w:t>
      </w:r>
      <w:r w:rsidR="00F47548" w:rsidRPr="000101D0">
        <w:rPr>
          <w:rFonts w:asciiTheme="minorHAnsi" w:hAnsiTheme="minorHAnsi" w:cstheme="minorHAnsi"/>
          <w:bCs/>
        </w:rPr>
        <w:t xml:space="preserve">, </w:t>
      </w:r>
    </w:p>
    <w:p w:rsidR="00F47548" w:rsidRPr="000101D0" w:rsidRDefault="005C37EB" w:rsidP="00285350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0101D0">
        <w:rPr>
          <w:rFonts w:asciiTheme="minorHAnsi" w:hAnsiTheme="minorHAnsi" w:cstheme="minorHAnsi"/>
          <w:bCs/>
          <w:lang w:val="en-GB"/>
        </w:rPr>
        <w:t>If the</w:t>
      </w:r>
      <w:r w:rsidRPr="000101D0">
        <w:rPr>
          <w:rFonts w:asciiTheme="minorHAnsi" w:hAnsiTheme="minorHAnsi" w:cstheme="minorHAnsi"/>
          <w:bCs/>
          <w:lang w:val="en-US"/>
        </w:rPr>
        <w:t>re are additional questions</w:t>
      </w:r>
      <w:r w:rsidR="00F47548" w:rsidRPr="000101D0">
        <w:rPr>
          <w:rFonts w:asciiTheme="minorHAnsi" w:hAnsiTheme="minorHAnsi" w:cstheme="minorHAnsi"/>
          <w:bCs/>
          <w:lang w:val="en-US"/>
        </w:rPr>
        <w:t>, please do not hesitate to contact us.</w:t>
      </w:r>
    </w:p>
    <w:p w:rsidR="00F82AAA" w:rsidRPr="000101D0" w:rsidRDefault="0047737F" w:rsidP="00285350">
      <w:pPr>
        <w:spacing w:after="0" w:line="240" w:lineRule="auto"/>
        <w:rPr>
          <w:rFonts w:asciiTheme="minorHAnsi" w:hAnsiTheme="minorHAnsi" w:cstheme="minorHAnsi"/>
          <w:bCs/>
          <w:color w:val="4F81BD" w:themeColor="accent1"/>
        </w:rPr>
      </w:pPr>
      <w:r w:rsidRPr="000101D0">
        <w:rPr>
          <w:rFonts w:asciiTheme="minorHAnsi" w:hAnsiTheme="minorHAnsi" w:cstheme="minorHAnsi"/>
          <w:bCs/>
          <w:color w:val="4F81BD" w:themeColor="accent1"/>
        </w:rPr>
        <w:t xml:space="preserve">Für weitere Rückfragen stehen wir sehr gerne zur Verfügung und verbleiben </w:t>
      </w:r>
    </w:p>
    <w:p w:rsidR="0086041D" w:rsidRPr="000101D0" w:rsidRDefault="0086041D" w:rsidP="00285350">
      <w:pPr>
        <w:spacing w:after="0" w:line="240" w:lineRule="auto"/>
        <w:rPr>
          <w:rFonts w:asciiTheme="minorHAnsi" w:hAnsiTheme="minorHAnsi" w:cstheme="minorHAnsi"/>
          <w:bCs/>
        </w:rPr>
      </w:pPr>
    </w:p>
    <w:p w:rsidR="00F47548" w:rsidRPr="000101D0" w:rsidRDefault="00F47548" w:rsidP="00285350">
      <w:pPr>
        <w:spacing w:before="120" w:after="0" w:line="240" w:lineRule="auto"/>
        <w:rPr>
          <w:rFonts w:asciiTheme="minorHAnsi" w:hAnsiTheme="minorHAnsi" w:cstheme="minorHAnsi"/>
          <w:bCs/>
        </w:rPr>
      </w:pPr>
      <w:proofErr w:type="spellStart"/>
      <w:r w:rsidRPr="000101D0">
        <w:rPr>
          <w:rFonts w:asciiTheme="minorHAnsi" w:hAnsiTheme="minorHAnsi" w:cstheme="minorHAnsi"/>
          <w:bCs/>
        </w:rPr>
        <w:t>With</w:t>
      </w:r>
      <w:proofErr w:type="spellEnd"/>
      <w:r w:rsidRPr="000101D0">
        <w:rPr>
          <w:rFonts w:asciiTheme="minorHAnsi" w:hAnsiTheme="minorHAnsi" w:cstheme="minorHAnsi"/>
          <w:bCs/>
        </w:rPr>
        <w:t xml:space="preserve"> </w:t>
      </w:r>
      <w:proofErr w:type="spellStart"/>
      <w:r w:rsidRPr="000101D0">
        <w:rPr>
          <w:rFonts w:asciiTheme="minorHAnsi" w:hAnsiTheme="minorHAnsi" w:cstheme="minorHAnsi"/>
          <w:bCs/>
        </w:rPr>
        <w:t>kind</w:t>
      </w:r>
      <w:proofErr w:type="spellEnd"/>
      <w:r w:rsidRPr="000101D0">
        <w:rPr>
          <w:rFonts w:asciiTheme="minorHAnsi" w:hAnsiTheme="minorHAnsi" w:cstheme="minorHAnsi"/>
          <w:bCs/>
        </w:rPr>
        <w:t xml:space="preserve"> </w:t>
      </w:r>
      <w:proofErr w:type="spellStart"/>
      <w:r w:rsidRPr="000101D0">
        <w:rPr>
          <w:rFonts w:asciiTheme="minorHAnsi" w:hAnsiTheme="minorHAnsi" w:cstheme="minorHAnsi"/>
          <w:bCs/>
        </w:rPr>
        <w:t>regards</w:t>
      </w:r>
      <w:proofErr w:type="spellEnd"/>
      <w:r w:rsidRPr="000101D0">
        <w:rPr>
          <w:rFonts w:asciiTheme="minorHAnsi" w:hAnsiTheme="minorHAnsi" w:cstheme="minorHAnsi"/>
          <w:bCs/>
        </w:rPr>
        <w:t xml:space="preserve">, </w:t>
      </w:r>
    </w:p>
    <w:p w:rsidR="00F82AAA" w:rsidRPr="000101D0" w:rsidRDefault="00F82AAA" w:rsidP="00285350">
      <w:pPr>
        <w:spacing w:after="0" w:line="240" w:lineRule="auto"/>
        <w:rPr>
          <w:rFonts w:asciiTheme="minorHAnsi" w:hAnsiTheme="minorHAnsi" w:cstheme="minorHAnsi"/>
          <w:bCs/>
          <w:color w:val="4F81BD" w:themeColor="accent1"/>
        </w:rPr>
      </w:pPr>
      <w:r w:rsidRPr="000101D0">
        <w:rPr>
          <w:rFonts w:asciiTheme="minorHAnsi" w:hAnsiTheme="minorHAnsi" w:cstheme="minorHAnsi"/>
          <w:bCs/>
          <w:color w:val="4F81BD" w:themeColor="accent1"/>
        </w:rPr>
        <w:t xml:space="preserve">mit </w:t>
      </w:r>
      <w:r w:rsidR="007A0C44" w:rsidRPr="000101D0">
        <w:rPr>
          <w:rFonts w:asciiTheme="minorHAnsi" w:hAnsiTheme="minorHAnsi" w:cstheme="minorHAnsi"/>
          <w:bCs/>
          <w:color w:val="4F81BD" w:themeColor="accent1"/>
        </w:rPr>
        <w:t>freundlichen kollegialen Grüßen</w:t>
      </w:r>
    </w:p>
    <w:p w:rsidR="00361B3A" w:rsidRDefault="00361B3A" w:rsidP="00361B3A">
      <w:pPr>
        <w:tabs>
          <w:tab w:val="left" w:pos="8505"/>
        </w:tabs>
        <w:spacing w:line="240" w:lineRule="auto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271FA2" w:rsidRPr="000101D0" w:rsidRDefault="00271FA2" w:rsidP="00361B3A">
      <w:pPr>
        <w:tabs>
          <w:tab w:val="left" w:pos="8505"/>
        </w:tabs>
        <w:spacing w:line="240" w:lineRule="auto"/>
        <w:rPr>
          <w:rFonts w:asciiTheme="minorHAnsi" w:hAnsiTheme="minorHAnsi" w:cstheme="minorHAnsi"/>
          <w:bCs/>
        </w:rPr>
      </w:pPr>
    </w:p>
    <w:p w:rsidR="00361B3A" w:rsidRPr="000101D0" w:rsidRDefault="00361B3A" w:rsidP="00361B3A">
      <w:pPr>
        <w:tabs>
          <w:tab w:val="left" w:pos="8505"/>
        </w:tabs>
        <w:spacing w:line="240" w:lineRule="auto"/>
        <w:rPr>
          <w:rFonts w:asciiTheme="minorHAnsi" w:hAnsiTheme="minorHAnsi" w:cstheme="minorHAnsi"/>
          <w:bCs/>
        </w:rPr>
      </w:pPr>
    </w:p>
    <w:p w:rsidR="004C2916" w:rsidRPr="00285350" w:rsidRDefault="004C2916" w:rsidP="00285350">
      <w:pPr>
        <w:spacing w:line="240" w:lineRule="auto"/>
        <w:rPr>
          <w:bCs/>
          <w:sz w:val="24"/>
        </w:rPr>
      </w:pPr>
      <w:r w:rsidRPr="000101D0">
        <w:rPr>
          <w:rFonts w:asciiTheme="minorHAnsi" w:hAnsiTheme="minorHAnsi" w:cstheme="minorHAnsi"/>
          <w:bCs/>
        </w:rPr>
        <w:t xml:space="preserve">Prof. Dr. </w:t>
      </w:r>
      <w:r w:rsidR="004A0DCC" w:rsidRPr="000101D0">
        <w:rPr>
          <w:rFonts w:asciiTheme="minorHAnsi" w:hAnsiTheme="minorHAnsi" w:cstheme="minorHAnsi"/>
          <w:bCs/>
        </w:rPr>
        <w:t xml:space="preserve">med. </w:t>
      </w:r>
      <w:r w:rsidRPr="000101D0">
        <w:rPr>
          <w:rFonts w:asciiTheme="minorHAnsi" w:hAnsiTheme="minorHAnsi" w:cstheme="minorHAnsi"/>
          <w:bCs/>
        </w:rPr>
        <w:t>U. Dirksen</w:t>
      </w:r>
    </w:p>
    <w:sectPr w:rsidR="004C2916" w:rsidRPr="00285350" w:rsidSect="0086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73" w:rsidRDefault="00DA0773" w:rsidP="00D42451">
      <w:pPr>
        <w:spacing w:after="0" w:line="240" w:lineRule="auto"/>
      </w:pPr>
      <w:r>
        <w:separator/>
      </w:r>
    </w:p>
  </w:endnote>
  <w:endnote w:type="continuationSeparator" w:id="0">
    <w:p w:rsidR="00DA0773" w:rsidRDefault="00DA0773" w:rsidP="00D4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0F" w:rsidRDefault="00886D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D" w:rsidRPr="0086041D" w:rsidRDefault="0086041D" w:rsidP="000101D0">
    <w:pPr>
      <w:pStyle w:val="Fuzeile"/>
      <w:tabs>
        <w:tab w:val="right" w:pos="4536"/>
      </w:tabs>
      <w:spacing w:after="0" w:line="240" w:lineRule="auto"/>
      <w:rPr>
        <w:rFonts w:asciiTheme="minorHAnsi" w:hAnsiTheme="minorHAnsi" w:cstheme="minorHAnsi"/>
        <w:sz w:val="20"/>
        <w:szCs w:val="20"/>
        <w:lang w:val="en-US"/>
      </w:rPr>
    </w:pPr>
    <w:r w:rsidRPr="00271FA2">
      <w:rPr>
        <w:rFonts w:asciiTheme="minorHAnsi" w:hAnsiTheme="minorHAnsi" w:cstheme="minorHAnsi"/>
        <w:sz w:val="20"/>
        <w:szCs w:val="20"/>
        <w:lang w:val="en-GB"/>
      </w:rPr>
      <w:t>ITB_</w:t>
    </w:r>
    <w:r w:rsidR="00CA5DED" w:rsidRPr="0086041D">
      <w:rPr>
        <w:rFonts w:asciiTheme="minorHAnsi" w:hAnsiTheme="minorHAnsi" w:cstheme="minorHAnsi"/>
        <w:bCs/>
        <w:sz w:val="20"/>
        <w:szCs w:val="20"/>
        <w:lang w:val="en-US"/>
      </w:rPr>
      <w:t>Case Sheet</w:t>
    </w:r>
    <w:r w:rsidR="000101D0">
      <w:rPr>
        <w:rFonts w:asciiTheme="minorHAnsi" w:hAnsiTheme="minorHAnsi" w:cstheme="minorHAnsi"/>
        <w:bCs/>
        <w:sz w:val="20"/>
        <w:szCs w:val="20"/>
        <w:lang w:val="en-US"/>
      </w:rPr>
      <w:tab/>
    </w:r>
    <w:r w:rsidR="00CA5DED" w:rsidRPr="0086041D">
      <w:rPr>
        <w:rFonts w:asciiTheme="minorHAnsi" w:hAnsiTheme="minorHAnsi" w:cstheme="minorHAnsi"/>
        <w:bCs/>
        <w:sz w:val="20"/>
        <w:szCs w:val="20"/>
        <w:lang w:val="en-US"/>
      </w:rPr>
      <w:t>English-German</w:t>
    </w:r>
    <w:r w:rsidR="000101D0">
      <w:rPr>
        <w:rFonts w:asciiTheme="minorHAnsi" w:hAnsiTheme="minorHAnsi" w:cstheme="minorHAnsi"/>
        <w:bCs/>
        <w:sz w:val="20"/>
        <w:szCs w:val="20"/>
        <w:lang w:val="en-US"/>
      </w:rPr>
      <w:tab/>
    </w:r>
    <w:r w:rsidR="0051792A" w:rsidRPr="0086041D">
      <w:rPr>
        <w:rFonts w:asciiTheme="minorHAnsi" w:hAnsiTheme="minorHAnsi" w:cstheme="minorHAnsi"/>
        <w:sz w:val="20"/>
        <w:szCs w:val="20"/>
        <w:lang w:val="en-US"/>
      </w:rPr>
      <w:t>Version:</w:t>
    </w:r>
    <w:r w:rsidR="00D5596D" w:rsidRPr="0086041D">
      <w:rPr>
        <w:rFonts w:asciiTheme="minorHAnsi" w:hAnsiTheme="minorHAnsi" w:cstheme="minorHAnsi"/>
        <w:sz w:val="20"/>
        <w:szCs w:val="20"/>
        <w:lang w:val="en-US"/>
      </w:rPr>
      <w:t xml:space="preserve"> 5</w:t>
    </w:r>
    <w:r w:rsidRPr="0086041D">
      <w:rPr>
        <w:rFonts w:asciiTheme="minorHAnsi" w:hAnsiTheme="minorHAnsi" w:cstheme="minorHAnsi"/>
        <w:sz w:val="20"/>
        <w:szCs w:val="20"/>
        <w:lang w:val="en-US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0F" w:rsidRDefault="00886D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73" w:rsidRDefault="00DA0773" w:rsidP="00D42451">
      <w:pPr>
        <w:spacing w:after="0" w:line="240" w:lineRule="auto"/>
      </w:pPr>
      <w:r>
        <w:separator/>
      </w:r>
    </w:p>
  </w:footnote>
  <w:footnote w:type="continuationSeparator" w:id="0">
    <w:p w:rsidR="00DA0773" w:rsidRDefault="00DA0773" w:rsidP="00D4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0F" w:rsidRDefault="00886D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1D" w:rsidRDefault="0086041D" w:rsidP="0086041D">
    <w:pPr>
      <w:tabs>
        <w:tab w:val="left" w:pos="6129"/>
      </w:tabs>
    </w:pPr>
    <w:r>
      <w:tab/>
    </w:r>
  </w:p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39"/>
    </w:tblGrid>
    <w:tr w:rsidR="00C253C8" w:rsidRPr="0005152D" w:rsidTr="00F16325">
      <w:trPr>
        <w:cantSplit/>
        <w:trHeight w:val="1680"/>
      </w:trPr>
      <w:tc>
        <w:tcPr>
          <w:tcW w:w="9139" w:type="dxa"/>
          <w:tcBorders>
            <w:bottom w:val="nil"/>
          </w:tcBorders>
        </w:tcPr>
        <w:p w:rsidR="00C253C8" w:rsidRDefault="0086041D" w:rsidP="00285350">
          <w:pPr>
            <w:pStyle w:val="Kopfzeile"/>
            <w:tabs>
              <w:tab w:val="clear" w:pos="4536"/>
              <w:tab w:val="right" w:pos="6308"/>
            </w:tabs>
            <w:spacing w:before="120"/>
            <w:jc w:val="center"/>
            <w:rPr>
              <w:rFonts w:ascii="Arial Narrow" w:hAnsi="Arial Narrow" w:cs="Arial Narrow"/>
              <w:bCs/>
              <w:sz w:val="24"/>
              <w:szCs w:val="24"/>
            </w:rPr>
          </w:pPr>
          <w:r>
            <w:rPr>
              <w:rFonts w:ascii="Arial Narrow" w:hAnsi="Arial Narrow" w:cs="Arial Narrow"/>
              <w:bCs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1299845</wp:posOffset>
                </wp:positionH>
                <wp:positionV relativeFrom="page">
                  <wp:posOffset>0</wp:posOffset>
                </wp:positionV>
                <wp:extent cx="3197225" cy="949960"/>
                <wp:effectExtent l="0" t="0" r="0" b="0"/>
                <wp:wrapTight wrapText="bothSides">
                  <wp:wrapPolygon edited="0">
                    <wp:start x="2960" y="4765"/>
                    <wp:lineTo x="2188" y="8230"/>
                    <wp:lineTo x="1802" y="10396"/>
                    <wp:lineTo x="1930" y="12561"/>
                    <wp:lineTo x="2445" y="14294"/>
                    <wp:lineTo x="2574" y="15160"/>
                    <wp:lineTo x="3604" y="15160"/>
                    <wp:lineTo x="3732" y="14294"/>
                    <wp:lineTo x="4376" y="12561"/>
                    <wp:lineTo x="19562" y="12561"/>
                    <wp:lineTo x="19562" y="9529"/>
                    <wp:lineTo x="3604" y="4765"/>
                    <wp:lineTo x="2960" y="4765"/>
                  </wp:wrapPolygon>
                </wp:wrapTight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7225" cy="949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86041D" w:rsidRDefault="0086041D" w:rsidP="003B66D8">
          <w:pPr>
            <w:shd w:val="clear" w:color="auto" w:fill="FFFFFF"/>
            <w:spacing w:after="0" w:line="300" w:lineRule="atLeast"/>
            <w:ind w:left="708"/>
            <w:jc w:val="center"/>
            <w:outlineLvl w:val="0"/>
            <w:rPr>
              <w:rFonts w:ascii="Arial" w:eastAsia="Times New Roman" w:hAnsi="Arial" w:cs="Arial"/>
              <w:bCs/>
              <w:kern w:val="36"/>
              <w:sz w:val="21"/>
              <w:szCs w:val="21"/>
              <w:lang w:eastAsia="de-DE"/>
            </w:rPr>
          </w:pPr>
        </w:p>
        <w:p w:rsidR="0086041D" w:rsidRDefault="0086041D" w:rsidP="003B66D8">
          <w:pPr>
            <w:shd w:val="clear" w:color="auto" w:fill="FFFFFF"/>
            <w:spacing w:after="0" w:line="300" w:lineRule="atLeast"/>
            <w:ind w:left="708"/>
            <w:jc w:val="center"/>
            <w:outlineLvl w:val="0"/>
            <w:rPr>
              <w:rFonts w:ascii="Arial" w:eastAsia="Times New Roman" w:hAnsi="Arial" w:cs="Arial"/>
              <w:bCs/>
              <w:kern w:val="36"/>
              <w:sz w:val="21"/>
              <w:szCs w:val="21"/>
              <w:lang w:eastAsia="de-DE"/>
            </w:rPr>
          </w:pPr>
        </w:p>
        <w:p w:rsidR="0086041D" w:rsidRDefault="0086041D" w:rsidP="003B66D8">
          <w:pPr>
            <w:shd w:val="clear" w:color="auto" w:fill="FFFFFF"/>
            <w:spacing w:after="0" w:line="300" w:lineRule="atLeast"/>
            <w:ind w:left="708"/>
            <w:jc w:val="center"/>
            <w:outlineLvl w:val="0"/>
            <w:rPr>
              <w:rFonts w:ascii="Arial" w:eastAsia="Times New Roman" w:hAnsi="Arial" w:cs="Arial"/>
              <w:bCs/>
              <w:kern w:val="36"/>
              <w:sz w:val="21"/>
              <w:szCs w:val="21"/>
              <w:lang w:eastAsia="de-DE"/>
            </w:rPr>
          </w:pPr>
        </w:p>
        <w:p w:rsidR="00C253C8" w:rsidRPr="000101D0" w:rsidRDefault="00DB34A5" w:rsidP="003B66D8">
          <w:pPr>
            <w:shd w:val="clear" w:color="auto" w:fill="FFFFFF"/>
            <w:spacing w:after="0" w:line="300" w:lineRule="atLeast"/>
            <w:ind w:left="708"/>
            <w:jc w:val="center"/>
            <w:outlineLvl w:val="0"/>
            <w:rPr>
              <w:rFonts w:asciiTheme="minorHAnsi" w:eastAsia="Times New Roman" w:hAnsiTheme="minorHAnsi" w:cstheme="minorHAnsi"/>
              <w:bCs/>
              <w:kern w:val="36"/>
              <w:lang w:eastAsia="de-DE"/>
            </w:rPr>
          </w:pPr>
          <w:r w:rsidRPr="000101D0">
            <w:rPr>
              <w:rFonts w:asciiTheme="minorHAnsi" w:eastAsia="Times New Roman" w:hAnsiTheme="minorHAnsi" w:cstheme="minorHAnsi"/>
              <w:bCs/>
              <w:kern w:val="36"/>
              <w:lang w:eastAsia="de-DE"/>
            </w:rPr>
            <w:t>Zentrum für Kinder und Jugendmedizin-</w:t>
          </w:r>
          <w:r w:rsidR="00C253C8" w:rsidRPr="000101D0">
            <w:rPr>
              <w:rFonts w:asciiTheme="minorHAnsi" w:eastAsia="Times New Roman" w:hAnsiTheme="minorHAnsi" w:cstheme="minorHAnsi"/>
              <w:bCs/>
              <w:kern w:val="36"/>
              <w:lang w:eastAsia="de-DE"/>
            </w:rPr>
            <w:t>Klinik für Kinderheilkunde III</w:t>
          </w:r>
        </w:p>
        <w:p w:rsidR="00C253C8" w:rsidRPr="000101D0" w:rsidRDefault="006132ED" w:rsidP="006132ED">
          <w:pPr>
            <w:pStyle w:val="Kopfzeile"/>
            <w:tabs>
              <w:tab w:val="right" w:pos="6308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</w:pPr>
          <w:r w:rsidRPr="000101D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Interdisciplinary </w:t>
          </w:r>
          <w:proofErr w:type="spellStart"/>
          <w:r w:rsidR="00C253C8" w:rsidRPr="000101D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Tumour</w:t>
          </w:r>
          <w:proofErr w:type="spellEnd"/>
          <w:r w:rsidR="00C253C8" w:rsidRPr="000101D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 Board of the </w:t>
          </w:r>
          <w:r w:rsidR="0086041D" w:rsidRPr="000101D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Coope</w:t>
          </w:r>
          <w:r w:rsidR="00886D0F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rative Ewing Sarcoma Study</w:t>
          </w:r>
          <w:r w:rsidR="000101D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 - CESS</w:t>
          </w:r>
        </w:p>
        <w:p w:rsidR="00C253C8" w:rsidRPr="000101D0" w:rsidRDefault="007D7FD7" w:rsidP="00AB6F71">
          <w:pPr>
            <w:pStyle w:val="Kopfzeile"/>
            <w:tabs>
              <w:tab w:val="right" w:pos="6308"/>
            </w:tabs>
            <w:ind w:left="708"/>
            <w:jc w:val="center"/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</w:pPr>
          <w:r w:rsidRPr="000101D0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 xml:space="preserve">Tumorkonferenz der </w:t>
          </w:r>
          <w:proofErr w:type="spellStart"/>
          <w:r w:rsidRPr="000101D0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>C</w:t>
          </w:r>
          <w:r w:rsidR="00C253C8" w:rsidRPr="000101D0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>ooperativen</w:t>
          </w:r>
          <w:proofErr w:type="spellEnd"/>
          <w:r w:rsidR="00C253C8" w:rsidRPr="000101D0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 xml:space="preserve"> Ewing-Sarkom-Studie</w:t>
          </w:r>
          <w:r w:rsidR="000101D0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 xml:space="preserve"> - CESS</w:t>
          </w:r>
        </w:p>
        <w:p w:rsidR="00C253C8" w:rsidRPr="00285350" w:rsidRDefault="0086041D" w:rsidP="00AB6F71">
          <w:pPr>
            <w:pStyle w:val="Kopfzeile"/>
            <w:tabs>
              <w:tab w:val="clear" w:pos="4536"/>
              <w:tab w:val="right" w:pos="6308"/>
            </w:tabs>
            <w:ind w:left="708"/>
            <w:jc w:val="center"/>
            <w:rPr>
              <w:rFonts w:ascii="Arial Narrow" w:hAnsi="Arial Narrow" w:cs="Arial Narrow"/>
              <w:bCs/>
              <w:sz w:val="24"/>
              <w:szCs w:val="24"/>
            </w:rPr>
          </w:pPr>
          <w:r w:rsidRPr="00271FA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ITB </w:t>
          </w:r>
          <w:r w:rsidR="00C253C8" w:rsidRPr="00271FA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Case Sheet – </w:t>
          </w:r>
          <w:r w:rsidR="00C253C8" w:rsidRPr="00271FA2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>Anmeldung</w:t>
          </w:r>
          <w:r w:rsidRPr="00271FA2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 xml:space="preserve"> </w:t>
          </w:r>
          <w:r w:rsidR="00C253C8" w:rsidRPr="00271FA2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>+</w:t>
          </w:r>
          <w:r w:rsidRPr="00271FA2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 xml:space="preserve"> </w:t>
          </w:r>
          <w:r w:rsidR="00C253C8" w:rsidRPr="00271FA2">
            <w:rPr>
              <w:rFonts w:asciiTheme="minorHAnsi" w:hAnsiTheme="minorHAnsi" w:cstheme="minorHAnsi"/>
              <w:b/>
              <w:bCs/>
              <w:color w:val="4F81BD" w:themeColor="accent1"/>
              <w:sz w:val="22"/>
              <w:szCs w:val="22"/>
            </w:rPr>
            <w:t>Empfehlung</w:t>
          </w:r>
        </w:p>
      </w:tc>
    </w:tr>
    <w:tr w:rsidR="00C253C8" w:rsidRPr="0005152D" w:rsidTr="00F16325">
      <w:trPr>
        <w:cantSplit/>
        <w:trHeight w:val="195"/>
      </w:trPr>
      <w:tc>
        <w:tcPr>
          <w:tcW w:w="9139" w:type="dxa"/>
          <w:tcBorders>
            <w:top w:val="nil"/>
          </w:tcBorders>
        </w:tcPr>
        <w:p w:rsidR="00C253C8" w:rsidRDefault="00C253C8" w:rsidP="00C64103">
          <w:pPr>
            <w:pStyle w:val="Kopfzeile"/>
            <w:tabs>
              <w:tab w:val="clear" w:pos="4536"/>
              <w:tab w:val="right" w:pos="7301"/>
            </w:tabs>
            <w:ind w:left="-230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Pr="00620B13">
            <w:rPr>
              <w:rFonts w:ascii="Arial" w:hAnsi="Arial" w:cs="Arial"/>
              <w:b/>
            </w:rPr>
            <w:t xml:space="preserve">Page </w:t>
          </w:r>
          <w:r w:rsidRPr="003F6559">
            <w:rPr>
              <w:rFonts w:ascii="Arial" w:hAnsi="Arial" w:cs="Arial"/>
              <w:b/>
            </w:rPr>
            <w:fldChar w:fldCharType="begin"/>
          </w:r>
          <w:r w:rsidRPr="00620B13">
            <w:rPr>
              <w:rFonts w:ascii="Arial" w:hAnsi="Arial" w:cs="Arial"/>
              <w:b/>
            </w:rPr>
            <w:instrText>PAGE  \* Arabic  \* MERGEFORMAT</w:instrText>
          </w:r>
          <w:r w:rsidRPr="003F6559">
            <w:rPr>
              <w:rFonts w:ascii="Arial" w:hAnsi="Arial" w:cs="Arial"/>
              <w:b/>
            </w:rPr>
            <w:fldChar w:fldCharType="separate"/>
          </w:r>
          <w:r w:rsidR="00271FA2">
            <w:rPr>
              <w:rFonts w:ascii="Arial" w:hAnsi="Arial" w:cs="Arial"/>
              <w:b/>
              <w:noProof/>
            </w:rPr>
            <w:t>2</w:t>
          </w:r>
          <w:r w:rsidRPr="003F6559">
            <w:rPr>
              <w:rFonts w:ascii="Arial" w:hAnsi="Arial" w:cs="Arial"/>
              <w:b/>
            </w:rPr>
            <w:fldChar w:fldCharType="end"/>
          </w:r>
          <w:r w:rsidRPr="00620B13">
            <w:rPr>
              <w:rFonts w:ascii="Arial" w:hAnsi="Arial" w:cs="Arial"/>
              <w:b/>
            </w:rPr>
            <w:t xml:space="preserve"> </w:t>
          </w:r>
          <w:proofErr w:type="spellStart"/>
          <w:r w:rsidRPr="00620B13">
            <w:rPr>
              <w:rFonts w:ascii="Arial" w:hAnsi="Arial" w:cs="Arial"/>
              <w:b/>
            </w:rPr>
            <w:t>of</w:t>
          </w:r>
          <w:proofErr w:type="spellEnd"/>
          <w:r w:rsidRPr="00620B13">
            <w:rPr>
              <w:rFonts w:ascii="Arial" w:hAnsi="Arial" w:cs="Arial"/>
              <w:b/>
            </w:rPr>
            <w:t xml:space="preserve"> </w:t>
          </w:r>
          <w:r w:rsidRPr="003F6559">
            <w:rPr>
              <w:rFonts w:ascii="Arial" w:hAnsi="Arial" w:cs="Arial"/>
              <w:b/>
            </w:rPr>
            <w:fldChar w:fldCharType="begin"/>
          </w:r>
          <w:r w:rsidRPr="00620B13">
            <w:rPr>
              <w:rFonts w:ascii="Arial" w:hAnsi="Arial" w:cs="Arial"/>
              <w:b/>
            </w:rPr>
            <w:instrText>NUMPAGES  \* Arabic  \* MERGEFORMAT</w:instrText>
          </w:r>
          <w:r w:rsidRPr="003F6559">
            <w:rPr>
              <w:rFonts w:ascii="Arial" w:hAnsi="Arial" w:cs="Arial"/>
              <w:b/>
            </w:rPr>
            <w:fldChar w:fldCharType="separate"/>
          </w:r>
          <w:r w:rsidR="00271FA2">
            <w:rPr>
              <w:rFonts w:ascii="Arial" w:hAnsi="Arial" w:cs="Arial"/>
              <w:b/>
              <w:noProof/>
            </w:rPr>
            <w:t>3</w:t>
          </w:r>
          <w:r w:rsidRPr="003F6559">
            <w:rPr>
              <w:rFonts w:ascii="Arial" w:hAnsi="Arial" w:cs="Arial"/>
              <w:b/>
            </w:rPr>
            <w:fldChar w:fldCharType="end"/>
          </w:r>
        </w:p>
      </w:tc>
    </w:tr>
  </w:tbl>
  <w:p w:rsidR="00CA5DED" w:rsidRDefault="00CA5DED" w:rsidP="003F6559">
    <w:pPr>
      <w:pStyle w:val="Kopfzeil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0"/>
      <w:gridCol w:w="5522"/>
    </w:tblGrid>
    <w:tr w:rsidR="00CA5DED" w:rsidRPr="0005152D" w:rsidTr="00F16325">
      <w:tc>
        <w:tcPr>
          <w:tcW w:w="1953" w:type="pct"/>
          <w:vMerge w:val="restart"/>
          <w:shd w:val="clear" w:color="auto" w:fill="DBE5F1" w:themeFill="accent1" w:themeFillTint="33"/>
        </w:tcPr>
        <w:p w:rsidR="00CA5DED" w:rsidRPr="000101D0" w:rsidRDefault="00CA5DED" w:rsidP="00224646">
          <w:pPr>
            <w:spacing w:after="0" w:line="240" w:lineRule="auto"/>
            <w:rPr>
              <w:b/>
              <w:bCs/>
            </w:rPr>
          </w:pPr>
          <w:r w:rsidRPr="000101D0">
            <w:rPr>
              <w:b/>
              <w:bCs/>
            </w:rPr>
            <w:t xml:space="preserve">Patient </w:t>
          </w:r>
        </w:p>
      </w:tc>
      <w:tc>
        <w:tcPr>
          <w:tcW w:w="3047" w:type="pct"/>
          <w:shd w:val="clear" w:color="auto" w:fill="DBE5F1" w:themeFill="accent1" w:themeFillTint="33"/>
          <w:vAlign w:val="center"/>
        </w:tcPr>
        <w:p w:rsidR="00CA5DED" w:rsidRDefault="00CA5DED" w:rsidP="00EF0CF4">
          <w:pPr>
            <w:tabs>
              <w:tab w:val="left" w:pos="2839"/>
            </w:tabs>
            <w:spacing w:before="60" w:after="60" w:line="240" w:lineRule="auto"/>
            <w:rPr>
              <w:b/>
              <w:bCs/>
            </w:rPr>
          </w:pPr>
          <w:r>
            <w:rPr>
              <w:b/>
              <w:bCs/>
            </w:rPr>
            <w:t xml:space="preserve">Last </w:t>
          </w:r>
          <w:proofErr w:type="spellStart"/>
          <w:r>
            <w:rPr>
              <w:b/>
              <w:bCs/>
            </w:rPr>
            <w:t>name</w:t>
          </w:r>
          <w:proofErr w:type="spellEnd"/>
          <w:r>
            <w:rPr>
              <w:b/>
              <w:bCs/>
            </w:rPr>
            <w:t xml:space="preserve"> - </w:t>
          </w:r>
          <w:r w:rsidRPr="008D4A36">
            <w:rPr>
              <w:b/>
              <w:bCs/>
              <w:color w:val="4F81BD" w:themeColor="accent1"/>
            </w:rPr>
            <w:t>Nachname</w:t>
          </w:r>
          <w:r>
            <w:rPr>
              <w:b/>
              <w:bCs/>
            </w:rPr>
            <w:t>:</w:t>
          </w:r>
          <w:r w:rsidR="0086041D">
            <w:rPr>
              <w:b/>
              <w:bCs/>
            </w:rPr>
            <w:tab/>
          </w:r>
        </w:p>
      </w:tc>
    </w:tr>
    <w:tr w:rsidR="00CA5DED" w:rsidRPr="0005152D" w:rsidTr="00F16325">
      <w:tc>
        <w:tcPr>
          <w:tcW w:w="1953" w:type="pct"/>
          <w:vMerge/>
          <w:shd w:val="clear" w:color="auto" w:fill="DBE5F1" w:themeFill="accent1" w:themeFillTint="33"/>
        </w:tcPr>
        <w:p w:rsidR="00CA5DED" w:rsidRPr="000101D0" w:rsidRDefault="00CA5DED" w:rsidP="00224646">
          <w:pPr>
            <w:spacing w:after="0" w:line="240" w:lineRule="auto"/>
            <w:rPr>
              <w:b/>
              <w:bCs/>
            </w:rPr>
          </w:pPr>
        </w:p>
      </w:tc>
      <w:tc>
        <w:tcPr>
          <w:tcW w:w="3047" w:type="pct"/>
          <w:shd w:val="clear" w:color="auto" w:fill="DBE5F1" w:themeFill="accent1" w:themeFillTint="33"/>
          <w:vAlign w:val="center"/>
        </w:tcPr>
        <w:p w:rsidR="00CA5DED" w:rsidRDefault="00CA5DED" w:rsidP="000E0C0E">
          <w:pPr>
            <w:spacing w:before="60" w:after="60" w:line="240" w:lineRule="auto"/>
            <w:rPr>
              <w:b/>
              <w:bCs/>
            </w:rPr>
          </w:pPr>
          <w:r>
            <w:rPr>
              <w:b/>
              <w:bCs/>
            </w:rPr>
            <w:t xml:space="preserve">First </w:t>
          </w:r>
          <w:proofErr w:type="spellStart"/>
          <w:r>
            <w:rPr>
              <w:b/>
              <w:bCs/>
            </w:rPr>
            <w:t>name</w:t>
          </w:r>
          <w:proofErr w:type="spellEnd"/>
          <w:r>
            <w:rPr>
              <w:b/>
              <w:bCs/>
            </w:rPr>
            <w:t xml:space="preserve"> - </w:t>
          </w:r>
          <w:r w:rsidRPr="008D4A36">
            <w:rPr>
              <w:b/>
              <w:bCs/>
              <w:color w:val="4F81BD" w:themeColor="accent1"/>
            </w:rPr>
            <w:t>Vorname</w:t>
          </w:r>
          <w:r w:rsidRPr="00F82AAA">
            <w:rPr>
              <w:b/>
              <w:bCs/>
            </w:rPr>
            <w:t>:</w:t>
          </w:r>
          <w:r>
            <w:rPr>
              <w:b/>
              <w:bCs/>
            </w:rPr>
            <w:tab/>
          </w:r>
          <w:r w:rsidR="0086041D">
            <w:rPr>
              <w:b/>
              <w:bCs/>
            </w:rPr>
            <w:tab/>
          </w:r>
        </w:p>
      </w:tc>
    </w:tr>
    <w:tr w:rsidR="00CA5DED" w:rsidRPr="0005152D" w:rsidTr="00F16325">
      <w:tc>
        <w:tcPr>
          <w:tcW w:w="1953" w:type="pct"/>
          <w:vMerge/>
          <w:shd w:val="clear" w:color="auto" w:fill="DBE5F1" w:themeFill="accent1" w:themeFillTint="33"/>
        </w:tcPr>
        <w:p w:rsidR="00CA5DED" w:rsidRPr="000101D0" w:rsidRDefault="00CA5DED" w:rsidP="00224646">
          <w:pPr>
            <w:spacing w:after="0" w:line="240" w:lineRule="auto"/>
          </w:pPr>
        </w:p>
      </w:tc>
      <w:tc>
        <w:tcPr>
          <w:tcW w:w="3047" w:type="pct"/>
          <w:shd w:val="clear" w:color="auto" w:fill="DBE5F1" w:themeFill="accent1" w:themeFillTint="33"/>
          <w:vAlign w:val="center"/>
        </w:tcPr>
        <w:p w:rsidR="00CA5DED" w:rsidRPr="0005152D" w:rsidRDefault="00CA5DED" w:rsidP="000E0C0E">
          <w:pPr>
            <w:spacing w:before="60" w:after="60" w:line="240" w:lineRule="auto"/>
            <w:rPr>
              <w:b/>
              <w:bCs/>
            </w:rPr>
          </w:pPr>
          <w:r>
            <w:rPr>
              <w:b/>
              <w:bCs/>
            </w:rPr>
            <w:t xml:space="preserve">DOB - </w:t>
          </w:r>
          <w:r w:rsidRPr="008D4A36">
            <w:rPr>
              <w:b/>
              <w:bCs/>
              <w:color w:val="4F81BD" w:themeColor="accent1"/>
            </w:rPr>
            <w:t>Geb.-Datum</w:t>
          </w:r>
          <w:r w:rsidRPr="00F82AAA">
            <w:rPr>
              <w:b/>
              <w:bCs/>
            </w:rPr>
            <w:t>:</w:t>
          </w:r>
          <w:r w:rsidR="0086041D">
            <w:rPr>
              <w:b/>
              <w:bCs/>
            </w:rPr>
            <w:tab/>
          </w:r>
          <w:r w:rsidR="0086041D">
            <w:rPr>
              <w:b/>
              <w:bCs/>
            </w:rPr>
            <w:tab/>
          </w:r>
        </w:p>
      </w:tc>
    </w:tr>
    <w:tr w:rsidR="00CA5DED" w:rsidRPr="0005152D" w:rsidTr="00F16325">
      <w:tc>
        <w:tcPr>
          <w:tcW w:w="1953" w:type="pct"/>
          <w:vMerge/>
          <w:shd w:val="clear" w:color="auto" w:fill="DBE5F1" w:themeFill="accent1" w:themeFillTint="33"/>
        </w:tcPr>
        <w:p w:rsidR="00CA5DED" w:rsidRPr="000101D0" w:rsidRDefault="00CA5DED" w:rsidP="00224646">
          <w:pPr>
            <w:spacing w:after="0" w:line="240" w:lineRule="auto"/>
            <w:rPr>
              <w:b/>
              <w:bCs/>
            </w:rPr>
          </w:pPr>
        </w:p>
      </w:tc>
      <w:tc>
        <w:tcPr>
          <w:tcW w:w="3047" w:type="pct"/>
          <w:shd w:val="clear" w:color="auto" w:fill="DBE5F1" w:themeFill="accent1" w:themeFillTint="33"/>
          <w:vAlign w:val="center"/>
        </w:tcPr>
        <w:p w:rsidR="00CA5DED" w:rsidRPr="0005152D" w:rsidRDefault="00F83C4E" w:rsidP="00F82AAA">
          <w:pPr>
            <w:spacing w:before="60" w:after="60" w:line="240" w:lineRule="auto"/>
            <w:rPr>
              <w:b/>
              <w:bCs/>
            </w:rPr>
          </w:pPr>
          <w:r>
            <w:rPr>
              <w:b/>
              <w:bCs/>
            </w:rPr>
            <w:t>Study</w:t>
          </w:r>
          <w:r w:rsidR="00CA5DED">
            <w:rPr>
              <w:b/>
              <w:bCs/>
            </w:rPr>
            <w:t xml:space="preserve"> ID - </w:t>
          </w:r>
          <w:r w:rsidR="00CA5DED" w:rsidRPr="008D4A36">
            <w:rPr>
              <w:b/>
              <w:bCs/>
              <w:color w:val="4F81BD" w:themeColor="accent1"/>
            </w:rPr>
            <w:t>Studiennummer</w:t>
          </w:r>
          <w:r w:rsidR="00CA5DED" w:rsidRPr="00F82AAA">
            <w:rPr>
              <w:b/>
              <w:bCs/>
            </w:rPr>
            <w:t>:</w:t>
          </w:r>
          <w:r w:rsidR="0086041D">
            <w:rPr>
              <w:b/>
              <w:bCs/>
            </w:rPr>
            <w:tab/>
          </w:r>
        </w:p>
      </w:tc>
    </w:tr>
  </w:tbl>
  <w:p w:rsidR="00CA5DED" w:rsidRPr="003F6559" w:rsidRDefault="00CA5DED" w:rsidP="003F65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0F" w:rsidRDefault="00886D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4E7"/>
    <w:multiLevelType w:val="hybridMultilevel"/>
    <w:tmpl w:val="A0D235F6"/>
    <w:lvl w:ilvl="0" w:tplc="8FE6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AD9"/>
    <w:multiLevelType w:val="hybridMultilevel"/>
    <w:tmpl w:val="A142E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73"/>
    <w:rsid w:val="000063AB"/>
    <w:rsid w:val="000101D0"/>
    <w:rsid w:val="00015156"/>
    <w:rsid w:val="00015589"/>
    <w:rsid w:val="00015952"/>
    <w:rsid w:val="00037A31"/>
    <w:rsid w:val="0005152D"/>
    <w:rsid w:val="000E0C0E"/>
    <w:rsid w:val="000E5761"/>
    <w:rsid w:val="00100724"/>
    <w:rsid w:val="00131889"/>
    <w:rsid w:val="00146C26"/>
    <w:rsid w:val="001531AF"/>
    <w:rsid w:val="00167E89"/>
    <w:rsid w:val="00180FB5"/>
    <w:rsid w:val="00195953"/>
    <w:rsid w:val="001C5837"/>
    <w:rsid w:val="001C64AA"/>
    <w:rsid w:val="00224646"/>
    <w:rsid w:val="00254597"/>
    <w:rsid w:val="00254DAE"/>
    <w:rsid w:val="00262019"/>
    <w:rsid w:val="00271FA2"/>
    <w:rsid w:val="00272DBF"/>
    <w:rsid w:val="00285350"/>
    <w:rsid w:val="002D06E1"/>
    <w:rsid w:val="002F0B27"/>
    <w:rsid w:val="00342DE6"/>
    <w:rsid w:val="003436E3"/>
    <w:rsid w:val="0034596C"/>
    <w:rsid w:val="00361B3A"/>
    <w:rsid w:val="00365A1E"/>
    <w:rsid w:val="00375BEE"/>
    <w:rsid w:val="003A61D8"/>
    <w:rsid w:val="003B66D8"/>
    <w:rsid w:val="003D1249"/>
    <w:rsid w:val="003F6559"/>
    <w:rsid w:val="0043038B"/>
    <w:rsid w:val="0047737F"/>
    <w:rsid w:val="004A0DCC"/>
    <w:rsid w:val="004C2916"/>
    <w:rsid w:val="004C2C14"/>
    <w:rsid w:val="004F0112"/>
    <w:rsid w:val="005070C8"/>
    <w:rsid w:val="00510987"/>
    <w:rsid w:val="00512F04"/>
    <w:rsid w:val="0051454E"/>
    <w:rsid w:val="0051792A"/>
    <w:rsid w:val="00554698"/>
    <w:rsid w:val="005761B2"/>
    <w:rsid w:val="00595BA1"/>
    <w:rsid w:val="005B7368"/>
    <w:rsid w:val="005C37EB"/>
    <w:rsid w:val="005C45AF"/>
    <w:rsid w:val="006132ED"/>
    <w:rsid w:val="00620B13"/>
    <w:rsid w:val="00624986"/>
    <w:rsid w:val="006722D3"/>
    <w:rsid w:val="006D535E"/>
    <w:rsid w:val="00742DA7"/>
    <w:rsid w:val="00767111"/>
    <w:rsid w:val="00795D64"/>
    <w:rsid w:val="007A0C44"/>
    <w:rsid w:val="007D7FD7"/>
    <w:rsid w:val="007E06FE"/>
    <w:rsid w:val="007E6842"/>
    <w:rsid w:val="0086041D"/>
    <w:rsid w:val="00886D0F"/>
    <w:rsid w:val="008941B3"/>
    <w:rsid w:val="00897519"/>
    <w:rsid w:val="008D4A36"/>
    <w:rsid w:val="009131A5"/>
    <w:rsid w:val="00915630"/>
    <w:rsid w:val="00970D17"/>
    <w:rsid w:val="0099139E"/>
    <w:rsid w:val="009B1533"/>
    <w:rsid w:val="009D524B"/>
    <w:rsid w:val="009E38DB"/>
    <w:rsid w:val="00A16995"/>
    <w:rsid w:val="00A440CE"/>
    <w:rsid w:val="00A518B4"/>
    <w:rsid w:val="00A93C02"/>
    <w:rsid w:val="00A94C24"/>
    <w:rsid w:val="00AA6153"/>
    <w:rsid w:val="00AB61E9"/>
    <w:rsid w:val="00AB6F71"/>
    <w:rsid w:val="00AD71EC"/>
    <w:rsid w:val="00B16CE1"/>
    <w:rsid w:val="00B5733B"/>
    <w:rsid w:val="00BF18E1"/>
    <w:rsid w:val="00C253C8"/>
    <w:rsid w:val="00C62F2D"/>
    <w:rsid w:val="00C64103"/>
    <w:rsid w:val="00CA5DED"/>
    <w:rsid w:val="00CC198A"/>
    <w:rsid w:val="00CC7438"/>
    <w:rsid w:val="00CE28CA"/>
    <w:rsid w:val="00D03B19"/>
    <w:rsid w:val="00D211FA"/>
    <w:rsid w:val="00D42451"/>
    <w:rsid w:val="00D5596D"/>
    <w:rsid w:val="00D57649"/>
    <w:rsid w:val="00D77533"/>
    <w:rsid w:val="00DA0773"/>
    <w:rsid w:val="00DB34A5"/>
    <w:rsid w:val="00DD791D"/>
    <w:rsid w:val="00E5670F"/>
    <w:rsid w:val="00E62814"/>
    <w:rsid w:val="00E81F91"/>
    <w:rsid w:val="00EA594E"/>
    <w:rsid w:val="00EF0CF4"/>
    <w:rsid w:val="00F00968"/>
    <w:rsid w:val="00F16325"/>
    <w:rsid w:val="00F47548"/>
    <w:rsid w:val="00F50525"/>
    <w:rsid w:val="00F72A52"/>
    <w:rsid w:val="00F73850"/>
    <w:rsid w:val="00F82AAA"/>
    <w:rsid w:val="00F83C4E"/>
    <w:rsid w:val="00F86593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B4C44AE"/>
  <w15:docId w15:val="{EC3DAF1A-875C-4992-9E40-CD3FBE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C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C198A"/>
    <w:pPr>
      <w:spacing w:before="100" w:beforeAutospacing="1" w:after="100" w:afterAutospacing="1" w:line="300" w:lineRule="atLeast"/>
      <w:outlineLvl w:val="0"/>
    </w:pPr>
    <w:rPr>
      <w:rFonts w:ascii="Times New Roman" w:eastAsia="Times New Roman" w:hAnsi="Times New Roman" w:cs="Times New Roman"/>
      <w:b/>
      <w:bCs/>
      <w:color w:val="114580"/>
      <w:kern w:val="36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D71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50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50525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50525"/>
  </w:style>
  <w:style w:type="paragraph" w:styleId="Fuzeile">
    <w:name w:val="footer"/>
    <w:basedOn w:val="Standard"/>
    <w:link w:val="FuzeileZchn"/>
    <w:uiPriority w:val="99"/>
    <w:unhideWhenUsed/>
    <w:rsid w:val="00D42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2451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451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198A"/>
    <w:rPr>
      <w:rFonts w:ascii="Times New Roman" w:eastAsia="Times New Roman" w:hAnsi="Times New Roman"/>
      <w:b/>
      <w:bCs/>
      <w:color w:val="114580"/>
      <w:kern w:val="36"/>
      <w:sz w:val="21"/>
      <w:szCs w:val="21"/>
    </w:rPr>
  </w:style>
  <w:style w:type="character" w:styleId="Hyperlink">
    <w:name w:val="Hyperlink"/>
    <w:basedOn w:val="Absatz-Standardschriftart"/>
    <w:rsid w:val="004F0112"/>
    <w:rPr>
      <w:color w:val="0000FF"/>
      <w:u w:val="single"/>
    </w:rPr>
  </w:style>
  <w:style w:type="paragraph" w:customStyle="1" w:styleId="Normal1">
    <w:name w:val="Normal1"/>
    <w:rsid w:val="004F011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635">
          <w:marLeft w:val="0"/>
          <w:marRight w:val="0"/>
          <w:marTop w:val="0"/>
          <w:marBottom w:val="0"/>
          <w:divBdr>
            <w:top w:val="single" w:sz="48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417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747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67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0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8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O\Ewing%20Zwischenlager\Dirksen%20Korrespondenz\_bilingualCaseSheet1_U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_bilingualCaseSheet1_UKE</Template>
  <TotalTime>0</TotalTime>
  <Pages>3</Pages>
  <Words>214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Münster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Kloss, Regina</dc:creator>
  <cp:lastModifiedBy>Wieser, Diana</cp:lastModifiedBy>
  <cp:revision>9</cp:revision>
  <cp:lastPrinted>2017-06-19T08:47:00Z</cp:lastPrinted>
  <dcterms:created xsi:type="dcterms:W3CDTF">2022-06-30T12:52:00Z</dcterms:created>
  <dcterms:modified xsi:type="dcterms:W3CDTF">2022-07-05T08:03:00Z</dcterms:modified>
</cp:coreProperties>
</file>